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19" w:rsidRPr="00B41C19" w:rsidRDefault="0043012E" w:rsidP="00B4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ВСЕРОССИЙСКИЕ </w:t>
      </w:r>
      <w:r w:rsidR="00B41C19" w:rsidRPr="00B41C19">
        <w:rPr>
          <w:b/>
          <w:sz w:val="28"/>
          <w:szCs w:val="28"/>
        </w:rPr>
        <w:t>МЕРОПРИЯТИЯ, ПРОВОДИМЫЕ В ПРЕДДВЕРИИ ДНЯ ПОБЕДЫ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b/>
          <w:sz w:val="28"/>
          <w:szCs w:val="28"/>
        </w:rPr>
      </w:pPr>
      <w:r w:rsidRPr="00B41C19">
        <w:rPr>
          <w:b/>
          <w:sz w:val="28"/>
          <w:szCs w:val="28"/>
        </w:rPr>
        <w:t>Всероссийский проект «Памяти Героев»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>Проект увековечивает истории людей, получивших звания «Героя Советского Союза», «Героя социалистического труда», «Полного кавалера ордена Славы», чтобы память о них жила и передавалась из поколения в поколение.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 xml:space="preserve">Если в семье есть герой, получивший звание «Героя Советского Союза», «Героя социалистического труда» или «Полного кавалера ордена Славы», необходимо записать о нем видеоролик, хронометраж которого не должен превышает 90 секунд. В начале и в конце ролика необходимо использовать подготовленные вступление и концовку, доступные по ссылке: </w:t>
      </w:r>
    </w:p>
    <w:p w:rsidR="00B41C19" w:rsidRPr="00B41C19" w:rsidRDefault="00380D5F" w:rsidP="00B41C19">
      <w:pPr>
        <w:jc w:val="both"/>
        <w:rPr>
          <w:sz w:val="28"/>
          <w:szCs w:val="28"/>
        </w:rPr>
      </w:pPr>
      <w:hyperlink r:id="rId6" w:history="1">
        <w:r w:rsidR="00B41C19" w:rsidRPr="00B41C19">
          <w:rPr>
            <w:color w:val="0000FF"/>
            <w:sz w:val="28"/>
            <w:szCs w:val="28"/>
            <w:u w:val="single"/>
            <w:lang w:val="en-US"/>
          </w:rPr>
          <w:t>https</w:t>
        </w:r>
        <w:r w:rsidR="00B41C19" w:rsidRPr="00B41C19">
          <w:rPr>
            <w:color w:val="0000FF"/>
            <w:sz w:val="28"/>
            <w:szCs w:val="28"/>
            <w:u w:val="single"/>
          </w:rPr>
          <w:t>://</w:t>
        </w:r>
        <w:r w:rsidR="00B41C19" w:rsidRPr="00B41C19">
          <w:rPr>
            <w:color w:val="0000FF"/>
            <w:sz w:val="28"/>
            <w:szCs w:val="28"/>
            <w:u w:val="single"/>
            <w:lang w:val="en-US"/>
          </w:rPr>
          <w:t>yadi</w:t>
        </w:r>
        <w:r w:rsidR="00B41C19" w:rsidRPr="00B41C19">
          <w:rPr>
            <w:color w:val="0000FF"/>
            <w:sz w:val="28"/>
            <w:szCs w:val="28"/>
            <w:u w:val="single"/>
          </w:rPr>
          <w:t>.</w:t>
        </w:r>
        <w:r w:rsidR="00B41C19" w:rsidRPr="00B41C19">
          <w:rPr>
            <w:color w:val="0000FF"/>
            <w:sz w:val="28"/>
            <w:szCs w:val="28"/>
            <w:u w:val="single"/>
            <w:lang w:val="en-US"/>
          </w:rPr>
          <w:t>sk</w:t>
        </w:r>
        <w:r w:rsidR="00B41C19" w:rsidRPr="00B41C19">
          <w:rPr>
            <w:color w:val="0000FF"/>
            <w:sz w:val="28"/>
            <w:szCs w:val="28"/>
            <w:u w:val="single"/>
          </w:rPr>
          <w:t>/</w:t>
        </w:r>
        <w:r w:rsidR="00B41C19" w:rsidRPr="00B41C19">
          <w:rPr>
            <w:color w:val="0000FF"/>
            <w:sz w:val="28"/>
            <w:szCs w:val="28"/>
            <w:u w:val="single"/>
            <w:lang w:val="en-US"/>
          </w:rPr>
          <w:t>d</w:t>
        </w:r>
        <w:r w:rsidR="00B41C19" w:rsidRPr="00B41C19">
          <w:rPr>
            <w:color w:val="0000FF"/>
            <w:sz w:val="28"/>
            <w:szCs w:val="28"/>
            <w:u w:val="single"/>
          </w:rPr>
          <w:t>/</w:t>
        </w:r>
        <w:r w:rsidR="00B41C19" w:rsidRPr="00B41C19">
          <w:rPr>
            <w:color w:val="0000FF"/>
            <w:sz w:val="28"/>
            <w:szCs w:val="28"/>
            <w:u w:val="single"/>
            <w:lang w:val="en-US"/>
          </w:rPr>
          <w:t>xSJwf</w:t>
        </w:r>
        <w:r w:rsidR="00B41C19" w:rsidRPr="00B41C19">
          <w:rPr>
            <w:color w:val="0000FF"/>
            <w:sz w:val="28"/>
            <w:szCs w:val="28"/>
            <w:u w:val="single"/>
          </w:rPr>
          <w:t>6</w:t>
        </w:r>
        <w:r w:rsidR="00B41C19" w:rsidRPr="00B41C19">
          <w:rPr>
            <w:color w:val="0000FF"/>
            <w:sz w:val="28"/>
            <w:szCs w:val="28"/>
            <w:u w:val="single"/>
            <w:lang w:val="en-US"/>
          </w:rPr>
          <w:t>deljtrHw</w:t>
        </w:r>
      </w:hyperlink>
      <w:r w:rsidR="00B41C19" w:rsidRPr="00B41C19">
        <w:rPr>
          <w:sz w:val="28"/>
          <w:szCs w:val="28"/>
        </w:rPr>
        <w:t xml:space="preserve"> . Готовый ролик необходимо прислать на адрес организатора: 75</w:t>
      </w:r>
      <w:r w:rsidR="00B41C19" w:rsidRPr="00B41C19">
        <w:rPr>
          <w:sz w:val="28"/>
          <w:szCs w:val="28"/>
          <w:lang w:val="en-US"/>
        </w:rPr>
        <w:t>let</w:t>
      </w:r>
      <w:r w:rsidR="00B41C19" w:rsidRPr="00B41C19">
        <w:rPr>
          <w:sz w:val="28"/>
          <w:szCs w:val="28"/>
        </w:rPr>
        <w:t>.</w:t>
      </w:r>
      <w:r w:rsidR="00B41C19" w:rsidRPr="00B41C19">
        <w:rPr>
          <w:sz w:val="28"/>
          <w:szCs w:val="28"/>
          <w:lang w:val="en-US"/>
        </w:rPr>
        <w:t>region</w:t>
      </w:r>
      <w:r w:rsidR="00B41C19" w:rsidRPr="00B41C19">
        <w:rPr>
          <w:sz w:val="28"/>
          <w:szCs w:val="28"/>
        </w:rPr>
        <w:t>@</w:t>
      </w:r>
      <w:r w:rsidR="00B41C19" w:rsidRPr="00B41C19">
        <w:rPr>
          <w:sz w:val="28"/>
          <w:szCs w:val="28"/>
          <w:lang w:val="en-US"/>
        </w:rPr>
        <w:t>gmail</w:t>
      </w:r>
      <w:r w:rsidR="00B41C19" w:rsidRPr="00B41C19">
        <w:rPr>
          <w:sz w:val="28"/>
          <w:szCs w:val="28"/>
        </w:rPr>
        <w:t>.</w:t>
      </w:r>
      <w:r w:rsidR="00B41C19" w:rsidRPr="00B41C19">
        <w:rPr>
          <w:sz w:val="28"/>
          <w:szCs w:val="28"/>
          <w:lang w:val="en-US"/>
        </w:rPr>
        <w:t>com</w:t>
      </w:r>
      <w:r w:rsidR="00B41C19" w:rsidRPr="00B41C19">
        <w:rPr>
          <w:sz w:val="28"/>
          <w:szCs w:val="28"/>
        </w:rPr>
        <w:t xml:space="preserve">. После этого ролик будет размещён на </w:t>
      </w:r>
      <w:r w:rsidR="00B41C19" w:rsidRPr="00B41C19">
        <w:rPr>
          <w:sz w:val="28"/>
          <w:szCs w:val="28"/>
          <w:lang w:val="en-US"/>
        </w:rPr>
        <w:t>YouTube</w:t>
      </w:r>
      <w:r w:rsidR="00B41C19" w:rsidRPr="00B41C19">
        <w:rPr>
          <w:sz w:val="28"/>
          <w:szCs w:val="28"/>
        </w:rPr>
        <w:t xml:space="preserve"> канале проекта «Памяти Героев»!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 xml:space="preserve">Помимо этого, каждый желающий может записать видеоролик о герое своей семьи и выложить его в любую социальную сеть с </w:t>
      </w:r>
      <w:proofErr w:type="spellStart"/>
      <w:r w:rsidRPr="00B41C19">
        <w:rPr>
          <w:sz w:val="28"/>
          <w:szCs w:val="28"/>
        </w:rPr>
        <w:t>хештегом</w:t>
      </w:r>
      <w:proofErr w:type="spellEnd"/>
      <w:r w:rsidRPr="00B41C19">
        <w:rPr>
          <w:sz w:val="28"/>
          <w:szCs w:val="28"/>
        </w:rPr>
        <w:t xml:space="preserve"> #</w:t>
      </w:r>
      <w:proofErr w:type="spellStart"/>
      <w:r w:rsidRPr="00B41C19">
        <w:rPr>
          <w:sz w:val="28"/>
          <w:szCs w:val="28"/>
        </w:rPr>
        <w:t>памятигероев</w:t>
      </w:r>
      <w:proofErr w:type="spellEnd"/>
      <w:r w:rsidRPr="00B41C19">
        <w:rPr>
          <w:sz w:val="28"/>
          <w:szCs w:val="28"/>
        </w:rPr>
        <w:t xml:space="preserve"> - так о проекте узнает большее количество людей и большее количество историй героев будет сохранено на долгие годы.</w:t>
      </w:r>
    </w:p>
    <w:p w:rsidR="00380D5F" w:rsidRDefault="00380D5F" w:rsidP="00380D5F">
      <w:pPr>
        <w:jc w:val="both"/>
        <w:rPr>
          <w:b/>
          <w:sz w:val="28"/>
          <w:szCs w:val="28"/>
        </w:rPr>
      </w:pPr>
    </w:p>
    <w:p w:rsidR="00380D5F" w:rsidRPr="00380D5F" w:rsidRDefault="00380D5F" w:rsidP="00380D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Региональная акция «Альбом Победы» - </w:t>
      </w:r>
      <w:r w:rsidRPr="00380D5F">
        <w:rPr>
          <w:sz w:val="28"/>
          <w:szCs w:val="28"/>
        </w:rPr>
        <w:t>Изготовление альбомов в подарок ветеранам и их вручение.</w:t>
      </w:r>
    </w:p>
    <w:p w:rsidR="00380D5F" w:rsidRDefault="00380D5F" w:rsidP="00380D5F">
      <w:pPr>
        <w:jc w:val="both"/>
        <w:rPr>
          <w:b/>
          <w:sz w:val="28"/>
          <w:szCs w:val="28"/>
        </w:rPr>
      </w:pP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b/>
          <w:sz w:val="28"/>
          <w:szCs w:val="28"/>
        </w:rPr>
      </w:pPr>
      <w:r w:rsidRPr="00B41C19">
        <w:rPr>
          <w:sz w:val="28"/>
          <w:szCs w:val="28"/>
        </w:rPr>
        <w:t xml:space="preserve"> </w:t>
      </w:r>
      <w:r w:rsidRPr="00B41C19">
        <w:rPr>
          <w:b/>
          <w:sz w:val="28"/>
          <w:szCs w:val="28"/>
        </w:rPr>
        <w:t>Всероссийский проект «Судьба солдата»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 xml:space="preserve">Проект «Судьба солдата. Онлайн» направлен на установление фронтовой судьбы родственников, погибших или пропавших без вести в годы Великой Отечественной войны. Для этого необходимо оставить заявку, заполнив онлайн-форму: </w:t>
      </w:r>
      <w:proofErr w:type="spellStart"/>
      <w:r w:rsidRPr="00B41C19">
        <w:rPr>
          <w:sz w:val="28"/>
          <w:szCs w:val="28"/>
          <w:u w:val="single"/>
          <w:lang w:val="en-US"/>
        </w:rPr>
        <w:t>vk</w:t>
      </w:r>
      <w:proofErr w:type="spellEnd"/>
      <w:r w:rsidRPr="00B41C19">
        <w:rPr>
          <w:sz w:val="28"/>
          <w:szCs w:val="28"/>
          <w:u w:val="single"/>
        </w:rPr>
        <w:t>.</w:t>
      </w:r>
      <w:r w:rsidRPr="00B41C19">
        <w:rPr>
          <w:sz w:val="28"/>
          <w:szCs w:val="28"/>
          <w:u w:val="single"/>
          <w:lang w:val="en-US"/>
        </w:rPr>
        <w:t>cc</w:t>
      </w:r>
      <w:r w:rsidRPr="00B41C19">
        <w:rPr>
          <w:sz w:val="28"/>
          <w:szCs w:val="28"/>
          <w:u w:val="single"/>
        </w:rPr>
        <w:t>/</w:t>
      </w:r>
      <w:proofErr w:type="spellStart"/>
      <w:r w:rsidRPr="00B41C19">
        <w:rPr>
          <w:sz w:val="28"/>
          <w:szCs w:val="28"/>
          <w:u w:val="single"/>
          <w:lang w:val="en-US"/>
        </w:rPr>
        <w:t>asdpS</w:t>
      </w:r>
      <w:proofErr w:type="spellEnd"/>
      <w:r w:rsidRPr="00B41C19">
        <w:rPr>
          <w:sz w:val="28"/>
          <w:szCs w:val="28"/>
          <w:u w:val="single"/>
        </w:rPr>
        <w:t>6</w:t>
      </w:r>
      <w:r w:rsidRPr="00B41C19">
        <w:rPr>
          <w:sz w:val="28"/>
          <w:szCs w:val="28"/>
        </w:rPr>
        <w:t xml:space="preserve">. Также форма заявки доступна </w:t>
      </w:r>
      <w:r w:rsidRPr="00B41C19">
        <w:rPr>
          <w:sz w:val="28"/>
          <w:szCs w:val="28"/>
          <w:lang w:val="en-US"/>
        </w:rPr>
        <w:t>Ha</w:t>
      </w:r>
      <w:r w:rsidRPr="00B41C19">
        <w:rPr>
          <w:sz w:val="28"/>
          <w:szCs w:val="28"/>
        </w:rPr>
        <w:t xml:space="preserve"> сайте «Поискового движения России» </w:t>
      </w:r>
      <w:proofErr w:type="spellStart"/>
      <w:r w:rsidRPr="00B41C19">
        <w:rPr>
          <w:sz w:val="28"/>
          <w:szCs w:val="28"/>
          <w:u w:val="single"/>
          <w:lang w:val="en-US"/>
        </w:rPr>
        <w:t>rf</w:t>
      </w:r>
      <w:proofErr w:type="spellEnd"/>
      <w:r w:rsidRPr="00B41C19">
        <w:rPr>
          <w:sz w:val="28"/>
          <w:szCs w:val="28"/>
          <w:u w:val="single"/>
        </w:rPr>
        <w:t>-</w:t>
      </w:r>
      <w:proofErr w:type="spellStart"/>
      <w:r w:rsidRPr="00B41C19">
        <w:rPr>
          <w:sz w:val="28"/>
          <w:szCs w:val="28"/>
          <w:u w:val="single"/>
        </w:rPr>
        <w:t>роі</w:t>
      </w:r>
      <w:r w:rsidRPr="00B41C19">
        <w:rPr>
          <w:sz w:val="28"/>
          <w:szCs w:val="28"/>
          <w:u w:val="single"/>
          <w:lang w:val="en-US"/>
        </w:rPr>
        <w:t>sk</w:t>
      </w:r>
      <w:proofErr w:type="spellEnd"/>
      <w:r w:rsidRPr="00B41C19">
        <w:rPr>
          <w:sz w:val="28"/>
          <w:szCs w:val="28"/>
          <w:u w:val="single"/>
        </w:rPr>
        <w:t>.</w:t>
      </w:r>
      <w:proofErr w:type="spellStart"/>
      <w:r w:rsidRPr="00B41C19">
        <w:rPr>
          <w:sz w:val="28"/>
          <w:szCs w:val="28"/>
          <w:u w:val="single"/>
          <w:lang w:val="en-US"/>
        </w:rPr>
        <w:t>ru</w:t>
      </w:r>
      <w:proofErr w:type="spellEnd"/>
      <w:r w:rsidRPr="00B41C19">
        <w:rPr>
          <w:sz w:val="28"/>
          <w:szCs w:val="28"/>
        </w:rPr>
        <w:t xml:space="preserve">, аккаунтах в социальных сетях </w:t>
      </w:r>
      <w:proofErr w:type="spellStart"/>
      <w:r w:rsidRPr="00B41C19">
        <w:rPr>
          <w:sz w:val="28"/>
          <w:szCs w:val="28"/>
          <w:lang w:val="en-US"/>
        </w:rPr>
        <w:t>vk</w:t>
      </w:r>
      <w:proofErr w:type="spellEnd"/>
      <w:r w:rsidRPr="00B41C19">
        <w:rPr>
          <w:sz w:val="28"/>
          <w:szCs w:val="28"/>
        </w:rPr>
        <w:t>.</w:t>
      </w:r>
      <w:r w:rsidRPr="00B41C19">
        <w:rPr>
          <w:sz w:val="28"/>
          <w:szCs w:val="28"/>
          <w:lang w:val="en-US"/>
        </w:rPr>
        <w:t>com</w:t>
      </w:r>
      <w:r w:rsidRPr="00B41C19">
        <w:rPr>
          <w:sz w:val="28"/>
          <w:szCs w:val="28"/>
        </w:rPr>
        <w:t>/</w:t>
      </w:r>
      <w:proofErr w:type="spellStart"/>
      <w:r w:rsidRPr="00B41C19">
        <w:rPr>
          <w:sz w:val="28"/>
          <w:szCs w:val="28"/>
          <w:lang w:val="en-US"/>
        </w:rPr>
        <w:t>rfpoisk</w:t>
      </w:r>
      <w:proofErr w:type="spellEnd"/>
      <w:r w:rsidRPr="00B41C19">
        <w:rPr>
          <w:sz w:val="28"/>
          <w:szCs w:val="28"/>
        </w:rPr>
        <w:t xml:space="preserve"> и </w:t>
      </w:r>
      <w:proofErr w:type="spellStart"/>
      <w:r w:rsidRPr="00B41C19">
        <w:rPr>
          <w:sz w:val="28"/>
          <w:szCs w:val="28"/>
          <w:lang w:val="en-US"/>
        </w:rPr>
        <w:t>instagram</w:t>
      </w:r>
      <w:proofErr w:type="spellEnd"/>
      <w:r w:rsidRPr="00B41C19">
        <w:rPr>
          <w:sz w:val="28"/>
          <w:szCs w:val="28"/>
        </w:rPr>
        <w:t>.</w:t>
      </w:r>
      <w:r w:rsidRPr="00B41C19">
        <w:rPr>
          <w:sz w:val="28"/>
          <w:szCs w:val="28"/>
          <w:lang w:val="en-US"/>
        </w:rPr>
        <w:t>com</w:t>
      </w:r>
      <w:r w:rsidRPr="00B41C19">
        <w:rPr>
          <w:sz w:val="28"/>
          <w:szCs w:val="28"/>
        </w:rPr>
        <w:t>/</w:t>
      </w:r>
      <w:proofErr w:type="spellStart"/>
      <w:r w:rsidRPr="00B41C19">
        <w:rPr>
          <w:sz w:val="28"/>
          <w:szCs w:val="28"/>
          <w:lang w:val="en-US"/>
        </w:rPr>
        <w:t>poiskrf</w:t>
      </w:r>
      <w:proofErr w:type="spellEnd"/>
      <w:r w:rsidRPr="00B41C19">
        <w:rPr>
          <w:sz w:val="28"/>
          <w:szCs w:val="28"/>
        </w:rPr>
        <w:t>.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 xml:space="preserve">При заполнении заявки важно максимально полно указать всю известную информацию о том человеке, чью судьбу </w:t>
      </w:r>
      <w:r w:rsidR="0043012E">
        <w:rPr>
          <w:sz w:val="28"/>
          <w:szCs w:val="28"/>
        </w:rPr>
        <w:t>необходимо установить</w:t>
      </w:r>
      <w:r w:rsidR="0043012E" w:rsidRPr="0043012E">
        <w:rPr>
          <w:sz w:val="28"/>
          <w:szCs w:val="28"/>
        </w:rPr>
        <w:t xml:space="preserve">-  </w:t>
      </w:r>
      <w:r w:rsidRPr="00B41C19">
        <w:rPr>
          <w:sz w:val="28"/>
          <w:szCs w:val="28"/>
        </w:rPr>
        <w:t xml:space="preserve"> ФИО, год и место рождения, год и место призыва, последнее место службы и </w:t>
      </w:r>
      <w:proofErr w:type="spellStart"/>
      <w:r w:rsidRPr="00B41C19">
        <w:rPr>
          <w:sz w:val="28"/>
          <w:szCs w:val="28"/>
        </w:rPr>
        <w:t>т.д</w:t>
      </w:r>
      <w:proofErr w:type="spellEnd"/>
      <w:r w:rsidRPr="00B41C19">
        <w:rPr>
          <w:sz w:val="28"/>
          <w:szCs w:val="28"/>
        </w:rPr>
        <w:t>, все, что известно.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 xml:space="preserve">Обязательно нужно указать свои контакты телефон, </w:t>
      </w:r>
      <w:r w:rsidRPr="00B41C19">
        <w:rPr>
          <w:sz w:val="28"/>
          <w:szCs w:val="28"/>
          <w:lang w:val="en-US"/>
        </w:rPr>
        <w:t>e</w:t>
      </w:r>
      <w:r w:rsidRPr="00B41C19">
        <w:rPr>
          <w:sz w:val="28"/>
          <w:szCs w:val="28"/>
        </w:rPr>
        <w:t>-</w:t>
      </w:r>
      <w:r w:rsidRPr="00B41C19">
        <w:rPr>
          <w:sz w:val="28"/>
          <w:szCs w:val="28"/>
          <w:lang w:val="en-US"/>
        </w:rPr>
        <w:t>mail</w:t>
      </w:r>
      <w:r w:rsidRPr="00B41C19">
        <w:rPr>
          <w:sz w:val="28"/>
          <w:szCs w:val="28"/>
        </w:rPr>
        <w:t>, чтобы с вами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>могли связаться поисковики.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  <w:proofErr w:type="spellStart"/>
      <w:r w:rsidRPr="00B41C19">
        <w:rPr>
          <w:sz w:val="28"/>
          <w:szCs w:val="28"/>
        </w:rPr>
        <w:t>Медиакит</w:t>
      </w:r>
      <w:proofErr w:type="spellEnd"/>
      <w:r w:rsidRPr="00B41C19">
        <w:rPr>
          <w:sz w:val="28"/>
          <w:szCs w:val="28"/>
        </w:rPr>
        <w:t xml:space="preserve"> акции: </w:t>
      </w:r>
      <w:hyperlink r:id="rId7" w:history="1">
        <w:r w:rsidRPr="00B41C19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B41C1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B41C19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B41C19">
          <w:rPr>
            <w:color w:val="0000FF"/>
            <w:sz w:val="28"/>
            <w:szCs w:val="28"/>
            <w:u w:val="single"/>
          </w:rPr>
          <w:t>.</w:t>
        </w:r>
        <w:r w:rsidRPr="00B41C19">
          <w:rPr>
            <w:color w:val="0000FF"/>
            <w:sz w:val="28"/>
            <w:szCs w:val="28"/>
            <w:u w:val="single"/>
            <w:lang w:val="en-US"/>
          </w:rPr>
          <w:t>cc</w:t>
        </w:r>
        <w:r w:rsidRPr="00B41C19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B41C19">
          <w:rPr>
            <w:color w:val="0000FF"/>
            <w:sz w:val="28"/>
            <w:szCs w:val="28"/>
            <w:u w:val="single"/>
            <w:lang w:val="en-US"/>
          </w:rPr>
          <w:t>asjxfB</w:t>
        </w:r>
        <w:proofErr w:type="spellEnd"/>
      </w:hyperlink>
      <w:r w:rsidRPr="00B41C19">
        <w:rPr>
          <w:sz w:val="28"/>
          <w:szCs w:val="28"/>
        </w:rPr>
        <w:t xml:space="preserve"> 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 xml:space="preserve">Официальный </w:t>
      </w:r>
      <w:proofErr w:type="spellStart"/>
      <w:r w:rsidRPr="00B41C19">
        <w:rPr>
          <w:sz w:val="28"/>
          <w:szCs w:val="28"/>
        </w:rPr>
        <w:t>хештег</w:t>
      </w:r>
      <w:proofErr w:type="spellEnd"/>
      <w:r w:rsidRPr="00B41C19">
        <w:rPr>
          <w:sz w:val="28"/>
          <w:szCs w:val="28"/>
        </w:rPr>
        <w:t xml:space="preserve"> акции #</w:t>
      </w:r>
      <w:proofErr w:type="spellStart"/>
      <w:r w:rsidRPr="00B41C19">
        <w:rPr>
          <w:sz w:val="28"/>
          <w:szCs w:val="28"/>
        </w:rPr>
        <w:t>Судьбасолдата</w:t>
      </w:r>
      <w:proofErr w:type="spellEnd"/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43012E" w:rsidRPr="0043012E" w:rsidRDefault="0043012E" w:rsidP="0043012E">
      <w:pPr>
        <w:jc w:val="both"/>
        <w:rPr>
          <w:b/>
          <w:sz w:val="28"/>
          <w:szCs w:val="28"/>
        </w:rPr>
      </w:pPr>
      <w:bookmarkStart w:id="0" w:name="_GoBack"/>
      <w:bookmarkEnd w:id="0"/>
      <w:r w:rsidRPr="0043012E">
        <w:rPr>
          <w:b/>
          <w:sz w:val="28"/>
          <w:szCs w:val="28"/>
        </w:rPr>
        <w:t>Проект «Знаменосцы Победы»</w:t>
      </w:r>
    </w:p>
    <w:p w:rsidR="0043012E" w:rsidRPr="0043012E" w:rsidRDefault="0043012E" w:rsidP="0043012E">
      <w:pPr>
        <w:spacing w:after="5" w:line="281" w:lineRule="auto"/>
        <w:ind w:left="23" w:right="149"/>
        <w:jc w:val="both"/>
        <w:rPr>
          <w:color w:val="000000"/>
          <w:sz w:val="28"/>
          <w:szCs w:val="28"/>
          <w:lang w:eastAsia="en-US"/>
        </w:rPr>
      </w:pPr>
      <w:r w:rsidRPr="0043012E">
        <w:rPr>
          <w:color w:val="000000"/>
          <w:sz w:val="28"/>
          <w:szCs w:val="28"/>
          <w:lang w:eastAsia="en-US"/>
        </w:rPr>
        <w:t>«Бессмертный полк России» реализует проект «Знаменосцы Победы», который знакомит с малоизвестными героями Великой Отечественной войны. Организаторы расскажут обо всех воинах, обо всех штурмовых и разведывательных группах, которые с 30 апреля по 2 мая пытались водрузить свои знамёна на Рейхстаг или сделали это.</w:t>
      </w:r>
    </w:p>
    <w:p w:rsidR="0043012E" w:rsidRPr="0043012E" w:rsidRDefault="0043012E" w:rsidP="0043012E">
      <w:pPr>
        <w:spacing w:after="5" w:line="281" w:lineRule="auto"/>
        <w:ind w:left="23" w:right="149"/>
        <w:jc w:val="both"/>
        <w:rPr>
          <w:color w:val="000000"/>
          <w:sz w:val="28"/>
          <w:szCs w:val="28"/>
          <w:lang w:eastAsia="en-US"/>
        </w:rPr>
      </w:pPr>
      <w:r w:rsidRPr="0043012E">
        <w:rPr>
          <w:color w:val="000000"/>
          <w:sz w:val="28"/>
          <w:szCs w:val="28"/>
          <w:lang w:eastAsia="en-US"/>
        </w:rPr>
        <w:lastRenderedPageBreak/>
        <w:t>Каждый, кто сражался с оружием в руках, кто обеспечивал боеприпасами, одеждой, связью, продовольствием, кто воспитывал детей и лечил матерей, тоже могут быть названы знаменосцами Великой Победы - весь многонациональный народ нашей страны не жалел сил и здоровья ради нее.</w:t>
      </w:r>
    </w:p>
    <w:p w:rsidR="0043012E" w:rsidRPr="0043012E" w:rsidRDefault="0043012E" w:rsidP="0043012E">
      <w:pPr>
        <w:spacing w:after="5" w:line="281" w:lineRule="auto"/>
        <w:ind w:left="149" w:right="14" w:firstLine="657"/>
        <w:jc w:val="both"/>
        <w:rPr>
          <w:color w:val="000000"/>
          <w:sz w:val="28"/>
          <w:szCs w:val="28"/>
          <w:lang w:eastAsia="en-US"/>
        </w:rPr>
      </w:pPr>
      <w:r w:rsidRPr="0043012E">
        <w:rPr>
          <w:color w:val="000000"/>
          <w:sz w:val="28"/>
          <w:szCs w:val="28"/>
          <w:lang w:eastAsia="en-US"/>
        </w:rPr>
        <w:t xml:space="preserve">В рамках проекта помимо обширной информационной составляющей реализуются конкурсы и </w:t>
      </w:r>
      <w:proofErr w:type="spellStart"/>
      <w:r w:rsidRPr="0043012E">
        <w:rPr>
          <w:color w:val="000000"/>
          <w:sz w:val="28"/>
          <w:szCs w:val="28"/>
          <w:lang w:eastAsia="en-US"/>
        </w:rPr>
        <w:t>флешмобы</w:t>
      </w:r>
      <w:proofErr w:type="spellEnd"/>
      <w:r w:rsidRPr="0043012E">
        <w:rPr>
          <w:color w:val="000000"/>
          <w:sz w:val="28"/>
          <w:szCs w:val="28"/>
          <w:lang w:eastAsia="en-US"/>
        </w:rPr>
        <w:t xml:space="preserve"> в онлайн формате.</w:t>
      </w:r>
    </w:p>
    <w:p w:rsidR="0043012E" w:rsidRPr="0043012E" w:rsidRDefault="0043012E" w:rsidP="0043012E">
      <w:pPr>
        <w:spacing w:after="5" w:line="281" w:lineRule="auto"/>
        <w:ind w:left="139" w:right="14" w:firstLine="657"/>
        <w:jc w:val="both"/>
        <w:rPr>
          <w:color w:val="000000"/>
          <w:sz w:val="28"/>
          <w:szCs w:val="28"/>
          <w:lang w:eastAsia="en-US"/>
        </w:rPr>
      </w:pPr>
      <w:r w:rsidRPr="0043012E">
        <w:rPr>
          <w:color w:val="000000"/>
          <w:sz w:val="28"/>
          <w:szCs w:val="28"/>
          <w:lang w:eastAsia="en-US"/>
        </w:rPr>
        <w:t>В социальных сетях каждый сможет выразить свое отношение к теме сохранения Памяти, а также получить призы с фирменной символикой.</w:t>
      </w:r>
    </w:p>
    <w:p w:rsidR="0043012E" w:rsidRPr="0043012E" w:rsidRDefault="0043012E" w:rsidP="0043012E">
      <w:pPr>
        <w:spacing w:after="5" w:line="281" w:lineRule="auto"/>
        <w:ind w:left="130" w:right="14" w:firstLine="657"/>
        <w:jc w:val="both"/>
        <w:rPr>
          <w:color w:val="000000"/>
          <w:sz w:val="28"/>
          <w:szCs w:val="28"/>
          <w:lang w:eastAsia="en-US"/>
        </w:rPr>
      </w:pPr>
      <w:r w:rsidRPr="0043012E">
        <w:rPr>
          <w:color w:val="000000"/>
          <w:sz w:val="28"/>
          <w:szCs w:val="28"/>
          <w:lang w:eastAsia="en-US"/>
        </w:rPr>
        <w:t>Уже сейчас можно принять участие в конкурсах на страницах Движения в:</w:t>
      </w:r>
    </w:p>
    <w:p w:rsidR="0043012E" w:rsidRPr="0043012E" w:rsidRDefault="0043012E" w:rsidP="0043012E">
      <w:pPr>
        <w:numPr>
          <w:ilvl w:val="0"/>
          <w:numId w:val="2"/>
        </w:numPr>
        <w:spacing w:after="21" w:line="268" w:lineRule="auto"/>
        <w:ind w:firstLine="657"/>
        <w:jc w:val="both"/>
        <w:rPr>
          <w:color w:val="000000"/>
          <w:sz w:val="28"/>
          <w:szCs w:val="28"/>
          <w:lang w:eastAsia="en-US"/>
        </w:rPr>
      </w:pPr>
      <w:r w:rsidRPr="0043012E">
        <w:rPr>
          <w:color w:val="000000"/>
          <w:sz w:val="28"/>
          <w:szCs w:val="28"/>
          <w:lang w:eastAsia="en-US"/>
        </w:rPr>
        <w:t>Одноклассниках (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https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://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ok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.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ru</w:t>
      </w:r>
      <w:proofErr w:type="spellEnd"/>
      <w:r w:rsidRPr="0043012E">
        <w:rPr>
          <w:color w:val="000000"/>
          <w:sz w:val="28"/>
          <w:szCs w:val="28"/>
          <w:u w:val="single" w:color="000000"/>
          <w:lang w:eastAsia="en-US"/>
        </w:rPr>
        <w:t>/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polkrussia</w:t>
      </w:r>
      <w:proofErr w:type="spellEnd"/>
      <w:r w:rsidRPr="0043012E">
        <w:rPr>
          <w:color w:val="000000"/>
          <w:sz w:val="28"/>
          <w:szCs w:val="28"/>
          <w:u w:val="single" w:color="000000"/>
          <w:lang w:eastAsia="en-US"/>
        </w:rPr>
        <w:t>/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topic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/151340752481694</w:t>
      </w:r>
      <w:r w:rsidRPr="0043012E">
        <w:rPr>
          <w:color w:val="000000"/>
          <w:sz w:val="28"/>
          <w:szCs w:val="28"/>
          <w:lang w:eastAsia="en-US"/>
        </w:rPr>
        <w:t>); конкурс фотографий;</w:t>
      </w:r>
    </w:p>
    <w:p w:rsidR="0043012E" w:rsidRPr="0043012E" w:rsidRDefault="0043012E" w:rsidP="0043012E">
      <w:pPr>
        <w:numPr>
          <w:ilvl w:val="0"/>
          <w:numId w:val="2"/>
        </w:numPr>
        <w:spacing w:after="5" w:line="281" w:lineRule="auto"/>
        <w:ind w:firstLine="657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43012E">
        <w:rPr>
          <w:color w:val="000000"/>
          <w:sz w:val="28"/>
          <w:szCs w:val="28"/>
          <w:lang w:eastAsia="en-US"/>
        </w:rPr>
        <w:t>Инстаграме</w:t>
      </w:r>
      <w:proofErr w:type="spellEnd"/>
      <w:r w:rsidRPr="0043012E">
        <w:rPr>
          <w:color w:val="000000"/>
          <w:sz w:val="28"/>
          <w:szCs w:val="28"/>
          <w:lang w:eastAsia="en-US"/>
        </w:rPr>
        <w:t xml:space="preserve"> (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https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://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www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.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instagram</w:t>
      </w:r>
      <w:proofErr w:type="spellEnd"/>
      <w:r w:rsidRPr="0043012E">
        <w:rPr>
          <w:color w:val="000000"/>
          <w:sz w:val="28"/>
          <w:szCs w:val="28"/>
          <w:u w:val="single" w:color="000000"/>
          <w:lang w:eastAsia="en-US"/>
        </w:rPr>
        <w:t>.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com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/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p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/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B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-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edi</w:t>
      </w:r>
      <w:proofErr w:type="spellEnd"/>
      <w:r w:rsidRPr="0043012E">
        <w:rPr>
          <w:color w:val="000000"/>
          <w:sz w:val="28"/>
          <w:szCs w:val="28"/>
          <w:u w:val="single" w:color="000000"/>
          <w:lang w:eastAsia="en-US"/>
        </w:rPr>
        <w:t>3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VC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-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pn</w:t>
      </w:r>
      <w:proofErr w:type="spellEnd"/>
      <w:r w:rsidRPr="0043012E">
        <w:rPr>
          <w:color w:val="000000"/>
          <w:sz w:val="28"/>
          <w:szCs w:val="28"/>
          <w:u w:val="single" w:color="000000"/>
          <w:lang w:eastAsia="en-US"/>
        </w:rPr>
        <w:t>/</w:t>
      </w:r>
      <w:r w:rsidRPr="0043012E">
        <w:rPr>
          <w:color w:val="000000"/>
          <w:sz w:val="28"/>
          <w:szCs w:val="28"/>
          <w:lang w:eastAsia="en-US"/>
        </w:rPr>
        <w:t xml:space="preserve">): конкурс </w:t>
      </w:r>
      <w:proofErr w:type="spellStart"/>
      <w:r w:rsidRPr="0043012E">
        <w:rPr>
          <w:color w:val="000000"/>
          <w:sz w:val="28"/>
          <w:szCs w:val="28"/>
          <w:lang w:eastAsia="en-US"/>
        </w:rPr>
        <w:t>репостов</w:t>
      </w:r>
      <w:proofErr w:type="spellEnd"/>
      <w:r w:rsidRPr="0043012E">
        <w:rPr>
          <w:color w:val="000000"/>
          <w:sz w:val="28"/>
          <w:szCs w:val="28"/>
          <w:lang w:eastAsia="en-US"/>
        </w:rPr>
        <w:t>;</w:t>
      </w:r>
    </w:p>
    <w:p w:rsidR="0043012E" w:rsidRPr="0043012E" w:rsidRDefault="0043012E" w:rsidP="0043012E">
      <w:pPr>
        <w:numPr>
          <w:ilvl w:val="0"/>
          <w:numId w:val="2"/>
        </w:numPr>
        <w:spacing w:after="21" w:line="268" w:lineRule="auto"/>
        <w:ind w:firstLine="657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43012E">
        <w:rPr>
          <w:color w:val="000000"/>
          <w:sz w:val="28"/>
          <w:szCs w:val="28"/>
          <w:lang w:eastAsia="en-US"/>
        </w:rPr>
        <w:t>ВКонтакте</w:t>
      </w:r>
      <w:proofErr w:type="spellEnd"/>
      <w:r w:rsidRPr="0043012E">
        <w:rPr>
          <w:color w:val="000000"/>
          <w:sz w:val="28"/>
          <w:szCs w:val="28"/>
          <w:lang w:eastAsia="en-US"/>
        </w:rPr>
        <w:t xml:space="preserve"> (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https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://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m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.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vk</w:t>
      </w:r>
      <w:proofErr w:type="spellEnd"/>
      <w:r w:rsidRPr="0043012E">
        <w:rPr>
          <w:color w:val="000000"/>
          <w:sz w:val="28"/>
          <w:szCs w:val="28"/>
          <w:u w:val="single" w:color="000000"/>
          <w:lang w:eastAsia="en-US"/>
        </w:rPr>
        <w:t>.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com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/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topic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-99626804_40486720</w:t>
      </w:r>
      <w:r w:rsidRPr="0043012E">
        <w:rPr>
          <w:color w:val="000000"/>
          <w:sz w:val="28"/>
          <w:szCs w:val="28"/>
          <w:lang w:eastAsia="en-US"/>
        </w:rPr>
        <w:t>): конкурс стихов.</w:t>
      </w:r>
    </w:p>
    <w:p w:rsidR="0043012E" w:rsidRPr="0043012E" w:rsidRDefault="0043012E" w:rsidP="0043012E">
      <w:pPr>
        <w:spacing w:after="5" w:line="281" w:lineRule="auto"/>
        <w:ind w:left="115" w:right="14" w:firstLine="657"/>
        <w:jc w:val="both"/>
        <w:rPr>
          <w:color w:val="000000"/>
          <w:sz w:val="28"/>
          <w:szCs w:val="28"/>
          <w:lang w:eastAsia="en-US"/>
        </w:rPr>
      </w:pPr>
      <w:r w:rsidRPr="0043012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6940EEC" wp14:editId="190D40D7">
            <wp:simplePos x="0" y="0"/>
            <wp:positionH relativeFrom="page">
              <wp:posOffset>6571615</wp:posOffset>
            </wp:positionH>
            <wp:positionV relativeFrom="page">
              <wp:posOffset>10354310</wp:posOffset>
            </wp:positionV>
            <wp:extent cx="682625" cy="2413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12E">
        <w:rPr>
          <w:color w:val="000000"/>
          <w:sz w:val="28"/>
          <w:szCs w:val="28"/>
          <w:lang w:eastAsia="en-US"/>
        </w:rPr>
        <w:t xml:space="preserve">Также в формате </w:t>
      </w:r>
      <w:r w:rsidRPr="0043012E">
        <w:rPr>
          <w:color w:val="000000"/>
          <w:sz w:val="28"/>
          <w:szCs w:val="28"/>
          <w:lang w:val="en-US" w:eastAsia="en-US"/>
        </w:rPr>
        <w:t>VR</w:t>
      </w:r>
      <w:r w:rsidRPr="0043012E">
        <w:rPr>
          <w:color w:val="000000"/>
          <w:sz w:val="28"/>
          <w:szCs w:val="28"/>
          <w:lang w:eastAsia="en-US"/>
        </w:rPr>
        <w:t xml:space="preserve">-реконструкции запущен проект «Неизвестный знаменосец» это новый </w:t>
      </w:r>
      <w:proofErr w:type="spellStart"/>
      <w:r w:rsidRPr="0043012E">
        <w:rPr>
          <w:color w:val="000000"/>
          <w:sz w:val="28"/>
          <w:szCs w:val="28"/>
          <w:lang w:eastAsia="en-US"/>
        </w:rPr>
        <w:t>иммерсивный</w:t>
      </w:r>
      <w:proofErr w:type="spellEnd"/>
      <w:r w:rsidRPr="0043012E">
        <w:rPr>
          <w:color w:val="000000"/>
          <w:sz w:val="28"/>
          <w:szCs w:val="28"/>
          <w:lang w:eastAsia="en-US"/>
        </w:rPr>
        <w:t xml:space="preserve"> проект, созданный совместно с РИА Новости при поддержке </w:t>
      </w:r>
      <w:proofErr w:type="spellStart"/>
      <w:r w:rsidRPr="0043012E">
        <w:rPr>
          <w:color w:val="000000"/>
          <w:sz w:val="28"/>
          <w:szCs w:val="28"/>
          <w:lang w:eastAsia="en-US"/>
        </w:rPr>
        <w:t>медиагруппы</w:t>
      </w:r>
      <w:proofErr w:type="spellEnd"/>
      <w:r w:rsidRPr="0043012E">
        <w:rPr>
          <w:color w:val="000000"/>
          <w:sz w:val="28"/>
          <w:szCs w:val="28"/>
          <w:lang w:eastAsia="en-US"/>
        </w:rPr>
        <w:t xml:space="preserve"> «Красный квадрат». Он рассказывает о водружении на Рейхстаг флагов и знамен победившей Красной армии, воссоздает события 30 апреля — 2 мая 1945 года. Ссылка на приложение: 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https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:/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/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rialab</w:t>
      </w:r>
      <w:proofErr w:type="spellEnd"/>
      <w:r w:rsidRPr="0043012E">
        <w:rPr>
          <w:color w:val="000000"/>
          <w:sz w:val="28"/>
          <w:szCs w:val="28"/>
          <w:u w:val="single" w:color="000000"/>
          <w:lang w:eastAsia="en-US"/>
        </w:rPr>
        <w:t>.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page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.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link/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znamenosec</w:t>
      </w:r>
      <w:proofErr w:type="spellEnd"/>
      <w:r w:rsidRPr="0043012E">
        <w:rPr>
          <w:color w:val="000000"/>
          <w:sz w:val="28"/>
          <w:szCs w:val="28"/>
          <w:u w:val="single" w:color="000000"/>
          <w:lang w:eastAsia="en-US"/>
        </w:rPr>
        <w:t>.</w:t>
      </w:r>
    </w:p>
    <w:p w:rsidR="0043012E" w:rsidRPr="0043012E" w:rsidRDefault="0043012E" w:rsidP="0043012E">
      <w:pPr>
        <w:spacing w:after="313" w:line="281" w:lineRule="auto"/>
        <w:ind w:left="101" w:right="14" w:firstLine="657"/>
        <w:jc w:val="both"/>
        <w:rPr>
          <w:color w:val="000000"/>
          <w:sz w:val="28"/>
          <w:szCs w:val="28"/>
          <w:lang w:eastAsia="en-US"/>
        </w:rPr>
      </w:pPr>
      <w:r w:rsidRPr="0043012E">
        <w:rPr>
          <w:color w:val="000000"/>
          <w:sz w:val="28"/>
          <w:szCs w:val="28"/>
          <w:lang w:eastAsia="en-US"/>
        </w:rPr>
        <w:t xml:space="preserve">В поддержку проекта запущен </w:t>
      </w:r>
      <w:proofErr w:type="spellStart"/>
      <w:r w:rsidRPr="0043012E">
        <w:rPr>
          <w:color w:val="000000"/>
          <w:sz w:val="28"/>
          <w:szCs w:val="28"/>
          <w:lang w:eastAsia="en-US"/>
        </w:rPr>
        <w:t>флешмоб</w:t>
      </w:r>
      <w:proofErr w:type="spellEnd"/>
      <w:r w:rsidRPr="0043012E">
        <w:rPr>
          <w:color w:val="000000"/>
          <w:sz w:val="28"/>
          <w:szCs w:val="28"/>
          <w:lang w:eastAsia="en-US"/>
        </w:rPr>
        <w:t xml:space="preserve"> «Я Знаменосец Победы»! Каждый пользователь социальных сетей может снять свой видеоролик, в котором расскажет, кто в его семье был Знаменосцем Победы, и что он сам делает, чтобы и сегодня быть достойным правнуком. Первые 1000, разместивших видеозаписи с </w:t>
      </w:r>
      <w:proofErr w:type="spellStart"/>
      <w:r w:rsidRPr="0043012E">
        <w:rPr>
          <w:color w:val="000000"/>
          <w:sz w:val="28"/>
          <w:szCs w:val="28"/>
          <w:lang w:eastAsia="en-US"/>
        </w:rPr>
        <w:t>хештегом</w:t>
      </w:r>
      <w:proofErr w:type="spellEnd"/>
      <w:r w:rsidRPr="0043012E">
        <w:rPr>
          <w:color w:val="000000"/>
          <w:sz w:val="28"/>
          <w:szCs w:val="28"/>
          <w:lang w:eastAsia="en-US"/>
        </w:rPr>
        <w:t xml:space="preserve"> #</w:t>
      </w:r>
      <w:proofErr w:type="spellStart"/>
      <w:r w:rsidRPr="0043012E">
        <w:rPr>
          <w:color w:val="000000"/>
          <w:sz w:val="28"/>
          <w:szCs w:val="28"/>
          <w:lang w:eastAsia="en-US"/>
        </w:rPr>
        <w:t>язнаменосецпобеды</w:t>
      </w:r>
      <w:proofErr w:type="spellEnd"/>
      <w:r w:rsidRPr="0043012E">
        <w:rPr>
          <w:color w:val="000000"/>
          <w:sz w:val="28"/>
          <w:szCs w:val="28"/>
          <w:lang w:eastAsia="en-US"/>
        </w:rPr>
        <w:t xml:space="preserve"> с 7 апреля по 7 мая 2020 года получают в подарок </w:t>
      </w:r>
      <w:proofErr w:type="spellStart"/>
      <w:r w:rsidRPr="0043012E">
        <w:rPr>
          <w:color w:val="000000"/>
          <w:sz w:val="28"/>
          <w:szCs w:val="28"/>
          <w:lang w:eastAsia="en-US"/>
        </w:rPr>
        <w:t>брендированные</w:t>
      </w:r>
      <w:proofErr w:type="spellEnd"/>
      <w:r w:rsidRPr="0043012E">
        <w:rPr>
          <w:color w:val="000000"/>
          <w:sz w:val="28"/>
          <w:szCs w:val="28"/>
          <w:lang w:eastAsia="en-US"/>
        </w:rPr>
        <w:t xml:space="preserve"> символикой </w:t>
      </w:r>
      <w:r w:rsidRPr="0043012E">
        <w:rPr>
          <w:color w:val="000000"/>
          <w:sz w:val="28"/>
          <w:szCs w:val="28"/>
          <w:lang w:val="en-US" w:eastAsia="en-US"/>
        </w:rPr>
        <w:t>VR</w:t>
      </w:r>
      <w:r w:rsidRPr="0043012E">
        <w:rPr>
          <w:color w:val="000000"/>
          <w:sz w:val="28"/>
          <w:szCs w:val="28"/>
          <w:lang w:eastAsia="en-US"/>
        </w:rPr>
        <w:t xml:space="preserve">проекта «Неизвестный знаменосец» картонные очки виртуальной реальности. А 9 мая среди участников </w:t>
      </w:r>
      <w:proofErr w:type="spellStart"/>
      <w:r w:rsidRPr="0043012E">
        <w:rPr>
          <w:color w:val="000000"/>
          <w:sz w:val="28"/>
          <w:szCs w:val="28"/>
          <w:lang w:eastAsia="en-US"/>
        </w:rPr>
        <w:t>флешмоба</w:t>
      </w:r>
      <w:proofErr w:type="spellEnd"/>
      <w:r w:rsidRPr="0043012E">
        <w:rPr>
          <w:color w:val="000000"/>
          <w:sz w:val="28"/>
          <w:szCs w:val="28"/>
          <w:lang w:eastAsia="en-US"/>
        </w:rPr>
        <w:t xml:space="preserve"> пройдет розыгрыш шлема виртуальной реальности. Подробные правила участия: </w:t>
      </w:r>
      <w:r w:rsidRPr="0043012E">
        <w:rPr>
          <w:color w:val="000000"/>
          <w:sz w:val="28"/>
          <w:szCs w:val="28"/>
          <w:u w:val="single" w:color="000000"/>
          <w:lang w:val="en-US" w:eastAsia="en-US"/>
        </w:rPr>
        <w:t>https</w:t>
      </w:r>
      <w:r w:rsidRPr="0043012E">
        <w:rPr>
          <w:color w:val="000000"/>
          <w:sz w:val="28"/>
          <w:szCs w:val="28"/>
          <w:u w:val="single" w:color="000000"/>
          <w:lang w:eastAsia="en-US"/>
        </w:rPr>
        <w:t>://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polkrf</w:t>
      </w:r>
      <w:proofErr w:type="spellEnd"/>
      <w:r w:rsidRPr="0043012E">
        <w:rPr>
          <w:color w:val="000000"/>
          <w:sz w:val="28"/>
          <w:szCs w:val="28"/>
          <w:u w:val="single" w:color="000000"/>
          <w:lang w:eastAsia="en-US"/>
        </w:rPr>
        <w:t>.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ru</w:t>
      </w:r>
      <w:proofErr w:type="spellEnd"/>
      <w:r w:rsidRPr="0043012E">
        <w:rPr>
          <w:color w:val="000000"/>
          <w:sz w:val="28"/>
          <w:szCs w:val="28"/>
          <w:u w:val="single" w:color="000000"/>
          <w:lang w:eastAsia="en-US"/>
        </w:rPr>
        <w:t>/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fleshmob</w:t>
      </w:r>
      <w:proofErr w:type="spellEnd"/>
      <w:r w:rsidRPr="00380D5F">
        <w:rPr>
          <w:color w:val="000000"/>
          <w:sz w:val="28"/>
          <w:szCs w:val="28"/>
          <w:u w:val="single" w:color="000000"/>
          <w:lang w:eastAsia="en-US"/>
        </w:rPr>
        <w:t>_</w:t>
      </w:r>
      <w:proofErr w:type="spellStart"/>
      <w:r w:rsidRPr="0043012E">
        <w:rPr>
          <w:color w:val="000000"/>
          <w:sz w:val="28"/>
          <w:szCs w:val="28"/>
          <w:u w:val="single" w:color="000000"/>
          <w:lang w:eastAsia="en-US"/>
        </w:rPr>
        <w:t>уа</w:t>
      </w:r>
      <w:proofErr w:type="spellEnd"/>
      <w:r w:rsidRPr="00380D5F">
        <w:rPr>
          <w:color w:val="000000"/>
          <w:sz w:val="28"/>
          <w:szCs w:val="28"/>
          <w:u w:val="single" w:color="000000"/>
          <w:lang w:eastAsia="en-US"/>
        </w:rPr>
        <w:t>_</w:t>
      </w:r>
      <w:proofErr w:type="spellStart"/>
      <w:r w:rsidRPr="0043012E">
        <w:rPr>
          <w:color w:val="000000"/>
          <w:sz w:val="28"/>
          <w:szCs w:val="28"/>
          <w:u w:val="single" w:color="000000"/>
          <w:lang w:val="en-US" w:eastAsia="en-US"/>
        </w:rPr>
        <w:t>zp</w:t>
      </w:r>
      <w:proofErr w:type="spellEnd"/>
      <w:r w:rsidRPr="0043012E">
        <w:rPr>
          <w:color w:val="000000"/>
          <w:sz w:val="28"/>
          <w:szCs w:val="28"/>
          <w:u w:val="single" w:color="000000"/>
          <w:lang w:eastAsia="en-US"/>
        </w:rPr>
        <w:t>/</w:t>
      </w:r>
      <w:r w:rsidRPr="0043012E">
        <w:rPr>
          <w:color w:val="000000"/>
          <w:sz w:val="28"/>
          <w:szCs w:val="28"/>
          <w:lang w:eastAsia="en-US"/>
        </w:rPr>
        <w:t>.</w:t>
      </w:r>
    </w:p>
    <w:p w:rsidR="00F80337" w:rsidRDefault="00F80337" w:rsidP="00B41C19">
      <w:pPr>
        <w:jc w:val="both"/>
        <w:rPr>
          <w:b/>
          <w:sz w:val="28"/>
          <w:szCs w:val="28"/>
        </w:rPr>
      </w:pPr>
    </w:p>
    <w:p w:rsidR="00B41C19" w:rsidRPr="00B41C19" w:rsidRDefault="00B41C19" w:rsidP="00B41C19">
      <w:pPr>
        <w:jc w:val="both"/>
        <w:rPr>
          <w:b/>
          <w:sz w:val="28"/>
          <w:szCs w:val="28"/>
        </w:rPr>
      </w:pPr>
      <w:r w:rsidRPr="00B41C19">
        <w:rPr>
          <w:b/>
          <w:sz w:val="28"/>
          <w:szCs w:val="28"/>
        </w:rPr>
        <w:t>МЕРОПРИЯТИЯ, ПРОВОДИМЫЕ В ДЕНЬ ПОБЕДЫ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b/>
          <w:sz w:val="28"/>
          <w:szCs w:val="28"/>
        </w:rPr>
      </w:pPr>
      <w:r w:rsidRPr="00B41C19">
        <w:rPr>
          <w:b/>
          <w:sz w:val="28"/>
          <w:szCs w:val="28"/>
        </w:rPr>
        <w:t>«Бессмертный полк — онлайн»</w:t>
      </w:r>
    </w:p>
    <w:p w:rsidR="00B41C19" w:rsidRPr="00B41C19" w:rsidRDefault="00B41C19" w:rsidP="00B41C19">
      <w:pPr>
        <w:ind w:firstLine="720"/>
        <w:jc w:val="both"/>
        <w:rPr>
          <w:sz w:val="28"/>
          <w:szCs w:val="28"/>
        </w:rPr>
      </w:pPr>
      <w:r w:rsidRPr="00B41C19">
        <w:rPr>
          <w:sz w:val="28"/>
          <w:szCs w:val="28"/>
        </w:rPr>
        <w:t xml:space="preserve">С учетом сложившейся эпидемиологической ситуации формат проведения акции 9 мая меняется. С 28 апреля начинается рекламная компания в СМИ, в том числе пользователи крупнейших интернет-сервисов Рунета получают предложение принять участие в акции «Бессмертный полк онлайн». Участник акции заполняет форму с информацией и фото родственника-ветерана и своим фото на сайте одной из партнёрских площадок: сайте «Бессмертного полка России» </w:t>
      </w:r>
      <w:proofErr w:type="spellStart"/>
      <w:r w:rsidRPr="00B41C19">
        <w:rPr>
          <w:sz w:val="28"/>
          <w:szCs w:val="28"/>
          <w:lang w:val="en-US"/>
        </w:rPr>
        <w:t>polkrf</w:t>
      </w:r>
      <w:proofErr w:type="spellEnd"/>
      <w:r w:rsidRPr="00B41C19">
        <w:rPr>
          <w:sz w:val="28"/>
          <w:szCs w:val="28"/>
        </w:rPr>
        <w:t>.</w:t>
      </w:r>
      <w:proofErr w:type="spellStart"/>
      <w:r w:rsidRPr="00B41C19">
        <w:rPr>
          <w:sz w:val="28"/>
          <w:szCs w:val="28"/>
          <w:lang w:val="en-US"/>
        </w:rPr>
        <w:t>ru</w:t>
      </w:r>
      <w:proofErr w:type="spellEnd"/>
      <w:r w:rsidRPr="00B41C19">
        <w:rPr>
          <w:sz w:val="28"/>
          <w:szCs w:val="28"/>
        </w:rPr>
        <w:t xml:space="preserve">, сайте проекта «Банк Памяти» (Сбербанк), через мини—сервисы </w:t>
      </w:r>
      <w:r w:rsidRPr="00B41C19">
        <w:rPr>
          <w:sz w:val="28"/>
          <w:szCs w:val="28"/>
          <w:lang w:val="en-US"/>
        </w:rPr>
        <w:t>Mail</w:t>
      </w:r>
      <w:r w:rsidRPr="00B41C19">
        <w:rPr>
          <w:sz w:val="28"/>
          <w:szCs w:val="28"/>
        </w:rPr>
        <w:t>.</w:t>
      </w:r>
      <w:proofErr w:type="spellStart"/>
      <w:r w:rsidRPr="00B41C19">
        <w:rPr>
          <w:sz w:val="28"/>
          <w:szCs w:val="28"/>
          <w:lang w:val="en-US"/>
        </w:rPr>
        <w:t>ru</w:t>
      </w:r>
      <w:proofErr w:type="spellEnd"/>
      <w:r w:rsidRPr="00B41C19">
        <w:rPr>
          <w:sz w:val="28"/>
          <w:szCs w:val="28"/>
        </w:rPr>
        <w:t xml:space="preserve"> в приложениях «</w:t>
      </w:r>
      <w:proofErr w:type="spellStart"/>
      <w:r w:rsidRPr="00B41C19">
        <w:rPr>
          <w:sz w:val="28"/>
          <w:szCs w:val="28"/>
        </w:rPr>
        <w:t>ВКонтакте</w:t>
      </w:r>
      <w:proofErr w:type="spellEnd"/>
      <w:r w:rsidRPr="00B41C19">
        <w:rPr>
          <w:sz w:val="28"/>
          <w:szCs w:val="28"/>
        </w:rPr>
        <w:t>» и «Одноклассниках». Создается единая база данных, из которой автоматически формируется видеоряд из фотографий участника войны и его родственника с символикой акции.</w:t>
      </w:r>
    </w:p>
    <w:p w:rsidR="00B41C19" w:rsidRPr="00B41C19" w:rsidRDefault="00B41C19" w:rsidP="00B41C19">
      <w:pPr>
        <w:ind w:firstLine="720"/>
        <w:jc w:val="both"/>
        <w:rPr>
          <w:sz w:val="28"/>
          <w:szCs w:val="28"/>
        </w:rPr>
      </w:pPr>
      <w:r w:rsidRPr="00B41C19">
        <w:rPr>
          <w:sz w:val="28"/>
          <w:szCs w:val="28"/>
        </w:rPr>
        <w:t xml:space="preserve">Трансляция «Шествия» запланирована на более чем 200 </w:t>
      </w:r>
      <w:proofErr w:type="spellStart"/>
      <w:r w:rsidRPr="00B41C19">
        <w:rPr>
          <w:sz w:val="28"/>
          <w:szCs w:val="28"/>
        </w:rPr>
        <w:t>медиаэкранах</w:t>
      </w:r>
      <w:proofErr w:type="spellEnd"/>
      <w:r w:rsidRPr="00B41C19">
        <w:rPr>
          <w:sz w:val="28"/>
          <w:szCs w:val="28"/>
        </w:rPr>
        <w:t xml:space="preserve"> </w:t>
      </w:r>
      <w:proofErr w:type="spellStart"/>
      <w:r w:rsidRPr="00B41C19">
        <w:rPr>
          <w:sz w:val="28"/>
          <w:szCs w:val="28"/>
        </w:rPr>
        <w:t>г.Москвы</w:t>
      </w:r>
      <w:proofErr w:type="spellEnd"/>
      <w:r w:rsidRPr="00B41C19">
        <w:rPr>
          <w:sz w:val="28"/>
          <w:szCs w:val="28"/>
        </w:rPr>
        <w:t>, о</w:t>
      </w:r>
      <w:proofErr w:type="spellStart"/>
      <w:r w:rsidRPr="00B41C19">
        <w:rPr>
          <w:sz w:val="28"/>
          <w:szCs w:val="28"/>
          <w:lang w:val="en-US"/>
        </w:rPr>
        <w:t>nl</w:t>
      </w:r>
      <w:proofErr w:type="spellEnd"/>
      <w:r w:rsidRPr="00B41C19">
        <w:rPr>
          <w:sz w:val="28"/>
          <w:szCs w:val="28"/>
        </w:rPr>
        <w:t>і</w:t>
      </w:r>
      <w:r w:rsidRPr="00B41C19">
        <w:rPr>
          <w:sz w:val="28"/>
          <w:szCs w:val="28"/>
          <w:lang w:val="en-US"/>
        </w:rPr>
        <w:t>n</w:t>
      </w:r>
      <w:r w:rsidRPr="00B41C19">
        <w:rPr>
          <w:sz w:val="28"/>
          <w:szCs w:val="28"/>
        </w:rPr>
        <w:t xml:space="preserve">е-кинотеатре </w:t>
      </w:r>
      <w:r w:rsidRPr="00B41C19">
        <w:rPr>
          <w:sz w:val="28"/>
          <w:szCs w:val="28"/>
          <w:lang w:val="en-US"/>
        </w:rPr>
        <w:t>OKKO</w:t>
      </w:r>
      <w:r w:rsidRPr="00B41C19">
        <w:rPr>
          <w:sz w:val="28"/>
          <w:szCs w:val="28"/>
        </w:rPr>
        <w:t xml:space="preserve">, </w:t>
      </w:r>
      <w:r w:rsidRPr="00B41C19">
        <w:rPr>
          <w:sz w:val="28"/>
          <w:szCs w:val="28"/>
          <w:lang w:val="en-US"/>
        </w:rPr>
        <w:t>Ha</w:t>
      </w:r>
      <w:r w:rsidRPr="00B41C19">
        <w:rPr>
          <w:sz w:val="28"/>
          <w:szCs w:val="28"/>
        </w:rPr>
        <w:t xml:space="preserve"> портале «Бессмертного полка России».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b/>
          <w:sz w:val="28"/>
          <w:szCs w:val="28"/>
        </w:rPr>
      </w:pPr>
      <w:r w:rsidRPr="00B41C19">
        <w:rPr>
          <w:b/>
          <w:sz w:val="28"/>
          <w:szCs w:val="28"/>
        </w:rPr>
        <w:t>Телефонное поздравление ветерана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>Важно обеспечить персональный подход к каждому ветерану. Поздравляющие должны изучить биографические справки ветеранов, проживающих в их регионе, подготовить личное обращение именно к этому человеку, показав знание его биографии и воинского пути.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>Волонтеры и/или учащиеся готовят текст своего поздравления ветерану и поздравляют его с праздником Победы.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b/>
          <w:sz w:val="28"/>
          <w:szCs w:val="28"/>
        </w:rPr>
      </w:pPr>
      <w:r w:rsidRPr="00B41C19">
        <w:rPr>
          <w:b/>
          <w:sz w:val="28"/>
          <w:szCs w:val="28"/>
        </w:rPr>
        <w:t>«Письмо Победы»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>ВОД «Волонтеры Победы» по всей России проводят акцию «Письмо Победы».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>Активисты Движения вместе со студентами и школьниками пишут ветеранам Великой Отечественной войны поздравления с предстоящим праздником.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>Любой желающий может присоединиться к акции и написать слова благодарности ветеранам, проявить заботу и внимание. Письма доставляются Волонтерами Победы до почтового ящика ветерана 8-9 мая. ВОД «Волонтеры Победы» и другие заинтересованные организации разносят поздравления по адресам (в почтовые ящики).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b/>
          <w:sz w:val="28"/>
          <w:szCs w:val="28"/>
        </w:rPr>
      </w:pPr>
      <w:r w:rsidRPr="00B41C19">
        <w:rPr>
          <w:b/>
          <w:sz w:val="28"/>
          <w:szCs w:val="28"/>
        </w:rPr>
        <w:t xml:space="preserve">Организация </w:t>
      </w:r>
      <w:proofErr w:type="spellStart"/>
      <w:r w:rsidRPr="00B41C19">
        <w:rPr>
          <w:b/>
          <w:sz w:val="28"/>
          <w:szCs w:val="28"/>
        </w:rPr>
        <w:t>флешмобов</w:t>
      </w:r>
      <w:proofErr w:type="spellEnd"/>
      <w:r w:rsidRPr="00B41C19">
        <w:rPr>
          <w:b/>
          <w:sz w:val="28"/>
          <w:szCs w:val="28"/>
        </w:rPr>
        <w:t xml:space="preserve"> в социальных сетях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sz w:val="28"/>
          <w:szCs w:val="28"/>
        </w:rPr>
        <w:t>В этих целях создать в основных социальных сетях соответствующие тематические разделы: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b/>
          <w:sz w:val="28"/>
          <w:szCs w:val="28"/>
        </w:rPr>
        <w:t>«Мы все равно скажем спасибо»</w:t>
      </w:r>
      <w:r w:rsidRPr="00B41C19">
        <w:rPr>
          <w:sz w:val="28"/>
          <w:szCs w:val="28"/>
        </w:rPr>
        <w:t xml:space="preserve"> - люди присылают свои короткие видеообращения со словами благодарности ветеранам и павшим воинам;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b/>
          <w:sz w:val="28"/>
          <w:szCs w:val="28"/>
        </w:rPr>
        <w:t>«Литература Победы»</w:t>
      </w:r>
      <w:r w:rsidRPr="00B41C19">
        <w:rPr>
          <w:sz w:val="28"/>
          <w:szCs w:val="28"/>
        </w:rPr>
        <w:t xml:space="preserve"> (можно на ТВ — с последующей выкладкой на </w:t>
      </w:r>
      <w:proofErr w:type="spellStart"/>
      <w:r w:rsidRPr="00B41C19">
        <w:rPr>
          <w:sz w:val="28"/>
          <w:szCs w:val="28"/>
        </w:rPr>
        <w:t>видеохостинги</w:t>
      </w:r>
      <w:proofErr w:type="spellEnd"/>
      <w:r w:rsidRPr="00B41C19">
        <w:rPr>
          <w:sz w:val="28"/>
          <w:szCs w:val="28"/>
        </w:rPr>
        <w:t>) — марафон чтения в прямом эфире известными людьми своего любимого литературного произведения про войну (стихотворение либо отрывок). Дополнить кратким пояснением, почему именно это произведение произвело на человека наиболее сильное эмоциональное впечатление;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B41C19" w:rsidRPr="00B41C19" w:rsidRDefault="00B41C19" w:rsidP="00B41C19">
      <w:pPr>
        <w:jc w:val="both"/>
        <w:rPr>
          <w:sz w:val="28"/>
          <w:szCs w:val="28"/>
        </w:rPr>
      </w:pPr>
      <w:r w:rsidRPr="00B41C19">
        <w:rPr>
          <w:b/>
          <w:sz w:val="28"/>
          <w:szCs w:val="28"/>
        </w:rPr>
        <w:t>«Наследники Победы»</w:t>
      </w:r>
      <w:r w:rsidRPr="00B41C19">
        <w:rPr>
          <w:sz w:val="28"/>
          <w:szCs w:val="28"/>
        </w:rPr>
        <w:t xml:space="preserve"> - видеоролики: дети исполняют военные песни, стихи о войне и Победе.</w:t>
      </w:r>
    </w:p>
    <w:p w:rsidR="00B41C19" w:rsidRPr="00B41C19" w:rsidRDefault="00B41C19" w:rsidP="00B41C19">
      <w:pPr>
        <w:jc w:val="both"/>
        <w:rPr>
          <w:sz w:val="28"/>
          <w:szCs w:val="28"/>
        </w:rPr>
      </w:pPr>
    </w:p>
    <w:p w:rsidR="0043012E" w:rsidRPr="0043012E" w:rsidRDefault="0043012E" w:rsidP="0043012E">
      <w:pPr>
        <w:jc w:val="both"/>
        <w:rPr>
          <w:b/>
          <w:sz w:val="28"/>
          <w:szCs w:val="28"/>
        </w:rPr>
      </w:pPr>
      <w:r w:rsidRPr="0043012E">
        <w:rPr>
          <w:b/>
          <w:sz w:val="28"/>
          <w:szCs w:val="28"/>
        </w:rPr>
        <w:t>Проект «#</w:t>
      </w:r>
      <w:proofErr w:type="spellStart"/>
      <w:r w:rsidRPr="0043012E">
        <w:rPr>
          <w:b/>
          <w:sz w:val="28"/>
          <w:szCs w:val="28"/>
        </w:rPr>
        <w:t>ПобедаИзМоегоОкна</w:t>
      </w:r>
      <w:proofErr w:type="spellEnd"/>
      <w:r w:rsidRPr="0043012E">
        <w:rPr>
          <w:b/>
          <w:sz w:val="28"/>
          <w:szCs w:val="28"/>
        </w:rPr>
        <w:t>»</w:t>
      </w:r>
    </w:p>
    <w:p w:rsidR="00FA6171" w:rsidRDefault="0043012E" w:rsidP="00CB6EC4">
      <w:pPr>
        <w:jc w:val="both"/>
        <w:rPr>
          <w:sz w:val="24"/>
          <w:szCs w:val="24"/>
        </w:rPr>
      </w:pPr>
      <w:r w:rsidRPr="0043012E">
        <w:rPr>
          <w:sz w:val="28"/>
          <w:szCs w:val="28"/>
        </w:rPr>
        <w:t xml:space="preserve">На смартфон снимается видеоролик с рассказом о месте (улица, памятное место, памятник, мемориальная доска и др.), которое видно из окна. Для создания видеоролика могут быть использованы воспоминания ветерана, ролик размещается в социальной сети с указанным </w:t>
      </w:r>
      <w:proofErr w:type="spellStart"/>
      <w:r w:rsidRPr="0043012E">
        <w:rPr>
          <w:sz w:val="28"/>
          <w:szCs w:val="28"/>
        </w:rPr>
        <w:t>хештегом</w:t>
      </w:r>
      <w:proofErr w:type="spellEnd"/>
      <w:r w:rsidRPr="0043012E">
        <w:rPr>
          <w:sz w:val="28"/>
          <w:szCs w:val="28"/>
        </w:rPr>
        <w:t xml:space="preserve"> или в тематической группе в социальной сети </w:t>
      </w:r>
      <w:proofErr w:type="spellStart"/>
      <w:r w:rsidRPr="0043012E">
        <w:rPr>
          <w:sz w:val="28"/>
          <w:szCs w:val="28"/>
        </w:rPr>
        <w:t>ВКонтакте</w:t>
      </w:r>
      <w:proofErr w:type="spellEnd"/>
      <w:r w:rsidRPr="0043012E">
        <w:rPr>
          <w:sz w:val="28"/>
          <w:szCs w:val="28"/>
        </w:rPr>
        <w:t xml:space="preserve">, </w:t>
      </w:r>
      <w:proofErr w:type="gramStart"/>
      <w:r w:rsidRPr="0043012E">
        <w:rPr>
          <w:sz w:val="28"/>
          <w:szCs w:val="28"/>
        </w:rPr>
        <w:t>Через</w:t>
      </w:r>
      <w:proofErr w:type="gramEnd"/>
      <w:r w:rsidRPr="0043012E">
        <w:rPr>
          <w:sz w:val="28"/>
          <w:szCs w:val="28"/>
        </w:rPr>
        <w:t xml:space="preserve"> онлайн-голосование определяется лучший ролик.</w:t>
      </w:r>
    </w:p>
    <w:sectPr w:rsidR="00FA6171" w:rsidSect="00B41C19">
      <w:pgSz w:w="11906" w:h="16838"/>
      <w:pgMar w:top="709" w:right="42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B82"/>
    <w:multiLevelType w:val="hybridMultilevel"/>
    <w:tmpl w:val="FC50543A"/>
    <w:lvl w:ilvl="0" w:tplc="B57A7EC2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3665AA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D4836C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D01CF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96F378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CCA8AA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62CCC2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6E81F4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58B234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E4C5D"/>
    <w:multiLevelType w:val="hybridMultilevel"/>
    <w:tmpl w:val="BEDA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1A"/>
    <w:rsid w:val="0001055A"/>
    <w:rsid w:val="00016E43"/>
    <w:rsid w:val="0003511D"/>
    <w:rsid w:val="00043220"/>
    <w:rsid w:val="00046350"/>
    <w:rsid w:val="000466F5"/>
    <w:rsid w:val="00053DEB"/>
    <w:rsid w:val="00057346"/>
    <w:rsid w:val="00065AD6"/>
    <w:rsid w:val="00066A2D"/>
    <w:rsid w:val="00071D59"/>
    <w:rsid w:val="000746E3"/>
    <w:rsid w:val="00080FAB"/>
    <w:rsid w:val="000B26F2"/>
    <w:rsid w:val="000B271D"/>
    <w:rsid w:val="000B61A5"/>
    <w:rsid w:val="000B7C1B"/>
    <w:rsid w:val="000D3688"/>
    <w:rsid w:val="000D642E"/>
    <w:rsid w:val="000D7F96"/>
    <w:rsid w:val="000E4306"/>
    <w:rsid w:val="000F5FB0"/>
    <w:rsid w:val="0010268B"/>
    <w:rsid w:val="00126EA0"/>
    <w:rsid w:val="001541C6"/>
    <w:rsid w:val="00164BAB"/>
    <w:rsid w:val="00165FAF"/>
    <w:rsid w:val="00177ED8"/>
    <w:rsid w:val="00182715"/>
    <w:rsid w:val="00182A02"/>
    <w:rsid w:val="00193D1A"/>
    <w:rsid w:val="001A084B"/>
    <w:rsid w:val="001A4AF7"/>
    <w:rsid w:val="001B3109"/>
    <w:rsid w:val="001C3DBD"/>
    <w:rsid w:val="001C3F60"/>
    <w:rsid w:val="001D6125"/>
    <w:rsid w:val="001E13ED"/>
    <w:rsid w:val="0023001B"/>
    <w:rsid w:val="002537D4"/>
    <w:rsid w:val="002606E1"/>
    <w:rsid w:val="00285C35"/>
    <w:rsid w:val="00286EBB"/>
    <w:rsid w:val="0029063F"/>
    <w:rsid w:val="002921C0"/>
    <w:rsid w:val="002A0528"/>
    <w:rsid w:val="002D2D40"/>
    <w:rsid w:val="002D2D61"/>
    <w:rsid w:val="002D3F33"/>
    <w:rsid w:val="002E0292"/>
    <w:rsid w:val="002F4DEA"/>
    <w:rsid w:val="002F560E"/>
    <w:rsid w:val="00304750"/>
    <w:rsid w:val="00306A0E"/>
    <w:rsid w:val="0030732A"/>
    <w:rsid w:val="00307445"/>
    <w:rsid w:val="00317D4B"/>
    <w:rsid w:val="003256B6"/>
    <w:rsid w:val="00335CC6"/>
    <w:rsid w:val="00342A8C"/>
    <w:rsid w:val="00350CB5"/>
    <w:rsid w:val="00356D66"/>
    <w:rsid w:val="00380D5F"/>
    <w:rsid w:val="0039131A"/>
    <w:rsid w:val="00393E62"/>
    <w:rsid w:val="003A75BC"/>
    <w:rsid w:val="003B047A"/>
    <w:rsid w:val="003B27F2"/>
    <w:rsid w:val="003B491F"/>
    <w:rsid w:val="003B5DB7"/>
    <w:rsid w:val="003B606F"/>
    <w:rsid w:val="003C2AFE"/>
    <w:rsid w:val="003D1A2C"/>
    <w:rsid w:val="003D6E8D"/>
    <w:rsid w:val="003E24EA"/>
    <w:rsid w:val="003E32D0"/>
    <w:rsid w:val="003E714F"/>
    <w:rsid w:val="003F5359"/>
    <w:rsid w:val="00402740"/>
    <w:rsid w:val="0040352D"/>
    <w:rsid w:val="00404BB0"/>
    <w:rsid w:val="004162EE"/>
    <w:rsid w:val="00417E3F"/>
    <w:rsid w:val="00424CD0"/>
    <w:rsid w:val="004256B9"/>
    <w:rsid w:val="00427B68"/>
    <w:rsid w:val="0043012E"/>
    <w:rsid w:val="00442310"/>
    <w:rsid w:val="004531C0"/>
    <w:rsid w:val="00460ED6"/>
    <w:rsid w:val="00465AD7"/>
    <w:rsid w:val="00470AE8"/>
    <w:rsid w:val="0047349C"/>
    <w:rsid w:val="004802F9"/>
    <w:rsid w:val="00493FDB"/>
    <w:rsid w:val="004A330E"/>
    <w:rsid w:val="004A46AC"/>
    <w:rsid w:val="004A4BF4"/>
    <w:rsid w:val="004B6050"/>
    <w:rsid w:val="004B6CB4"/>
    <w:rsid w:val="004D1C2A"/>
    <w:rsid w:val="00533B3E"/>
    <w:rsid w:val="00542909"/>
    <w:rsid w:val="0054543A"/>
    <w:rsid w:val="00551D7A"/>
    <w:rsid w:val="00553B27"/>
    <w:rsid w:val="00554CD5"/>
    <w:rsid w:val="00565535"/>
    <w:rsid w:val="00573E37"/>
    <w:rsid w:val="005940A4"/>
    <w:rsid w:val="00596AC6"/>
    <w:rsid w:val="005A3497"/>
    <w:rsid w:val="005A5433"/>
    <w:rsid w:val="005A5A71"/>
    <w:rsid w:val="005A62C6"/>
    <w:rsid w:val="005A7D65"/>
    <w:rsid w:val="005C1658"/>
    <w:rsid w:val="005C5006"/>
    <w:rsid w:val="005C7198"/>
    <w:rsid w:val="005D49B6"/>
    <w:rsid w:val="005D66C4"/>
    <w:rsid w:val="005D7415"/>
    <w:rsid w:val="006125FD"/>
    <w:rsid w:val="00612C07"/>
    <w:rsid w:val="00615E6F"/>
    <w:rsid w:val="00617D94"/>
    <w:rsid w:val="006318A1"/>
    <w:rsid w:val="006325B2"/>
    <w:rsid w:val="00632996"/>
    <w:rsid w:val="00642F74"/>
    <w:rsid w:val="006545D4"/>
    <w:rsid w:val="00660D07"/>
    <w:rsid w:val="00670040"/>
    <w:rsid w:val="00675AF0"/>
    <w:rsid w:val="00690D88"/>
    <w:rsid w:val="00695BB8"/>
    <w:rsid w:val="006A1BDA"/>
    <w:rsid w:val="006A28AC"/>
    <w:rsid w:val="006C61DB"/>
    <w:rsid w:val="006D472D"/>
    <w:rsid w:val="006E3749"/>
    <w:rsid w:val="00721FED"/>
    <w:rsid w:val="0073542B"/>
    <w:rsid w:val="0074188B"/>
    <w:rsid w:val="00756342"/>
    <w:rsid w:val="007741F4"/>
    <w:rsid w:val="00783B99"/>
    <w:rsid w:val="007C19E6"/>
    <w:rsid w:val="007C23A9"/>
    <w:rsid w:val="007C45E9"/>
    <w:rsid w:val="007D6B32"/>
    <w:rsid w:val="007E784F"/>
    <w:rsid w:val="007F3013"/>
    <w:rsid w:val="007F5BBE"/>
    <w:rsid w:val="00810EE2"/>
    <w:rsid w:val="00823A4C"/>
    <w:rsid w:val="00826DA0"/>
    <w:rsid w:val="008338DF"/>
    <w:rsid w:val="0083513A"/>
    <w:rsid w:val="0085434D"/>
    <w:rsid w:val="00857C07"/>
    <w:rsid w:val="0086212D"/>
    <w:rsid w:val="00882743"/>
    <w:rsid w:val="00882ED9"/>
    <w:rsid w:val="0089568F"/>
    <w:rsid w:val="008A74E9"/>
    <w:rsid w:val="008B1CA0"/>
    <w:rsid w:val="008D143F"/>
    <w:rsid w:val="009003AF"/>
    <w:rsid w:val="00910617"/>
    <w:rsid w:val="00936A5E"/>
    <w:rsid w:val="009636F1"/>
    <w:rsid w:val="00967B8D"/>
    <w:rsid w:val="00971FFA"/>
    <w:rsid w:val="009752EA"/>
    <w:rsid w:val="00983F8E"/>
    <w:rsid w:val="0098475E"/>
    <w:rsid w:val="009958D5"/>
    <w:rsid w:val="009B50C4"/>
    <w:rsid w:val="009C09B5"/>
    <w:rsid w:val="009C6DB0"/>
    <w:rsid w:val="009D1EA1"/>
    <w:rsid w:val="009D251E"/>
    <w:rsid w:val="009F03FD"/>
    <w:rsid w:val="00A112C6"/>
    <w:rsid w:val="00A1255E"/>
    <w:rsid w:val="00A14D77"/>
    <w:rsid w:val="00A30DAC"/>
    <w:rsid w:val="00A33439"/>
    <w:rsid w:val="00A45A36"/>
    <w:rsid w:val="00A505D0"/>
    <w:rsid w:val="00A51221"/>
    <w:rsid w:val="00A61BF2"/>
    <w:rsid w:val="00A84613"/>
    <w:rsid w:val="00A90EB0"/>
    <w:rsid w:val="00A91E76"/>
    <w:rsid w:val="00A933C0"/>
    <w:rsid w:val="00A9413B"/>
    <w:rsid w:val="00AB26B0"/>
    <w:rsid w:val="00AC3719"/>
    <w:rsid w:val="00B00722"/>
    <w:rsid w:val="00B1206D"/>
    <w:rsid w:val="00B15754"/>
    <w:rsid w:val="00B22173"/>
    <w:rsid w:val="00B30F1E"/>
    <w:rsid w:val="00B41C19"/>
    <w:rsid w:val="00B45F22"/>
    <w:rsid w:val="00B619B2"/>
    <w:rsid w:val="00B93B0A"/>
    <w:rsid w:val="00BB26E6"/>
    <w:rsid w:val="00BB29CB"/>
    <w:rsid w:val="00BB5D14"/>
    <w:rsid w:val="00BD0AC4"/>
    <w:rsid w:val="00BE0E38"/>
    <w:rsid w:val="00BE55F7"/>
    <w:rsid w:val="00BE7F0E"/>
    <w:rsid w:val="00C0192B"/>
    <w:rsid w:val="00C01DE1"/>
    <w:rsid w:val="00C14F0D"/>
    <w:rsid w:val="00C2286F"/>
    <w:rsid w:val="00C26CDF"/>
    <w:rsid w:val="00C448F0"/>
    <w:rsid w:val="00C5244F"/>
    <w:rsid w:val="00C5535C"/>
    <w:rsid w:val="00C57275"/>
    <w:rsid w:val="00C645C3"/>
    <w:rsid w:val="00C81962"/>
    <w:rsid w:val="00C963BB"/>
    <w:rsid w:val="00C97B84"/>
    <w:rsid w:val="00CA1B83"/>
    <w:rsid w:val="00CA4BEA"/>
    <w:rsid w:val="00CB02A1"/>
    <w:rsid w:val="00CB3E64"/>
    <w:rsid w:val="00CB6EC4"/>
    <w:rsid w:val="00CC19D9"/>
    <w:rsid w:val="00CC5DD5"/>
    <w:rsid w:val="00CD366C"/>
    <w:rsid w:val="00CE7C7C"/>
    <w:rsid w:val="00CF0FE4"/>
    <w:rsid w:val="00CF1107"/>
    <w:rsid w:val="00D046C4"/>
    <w:rsid w:val="00D15AD4"/>
    <w:rsid w:val="00D16965"/>
    <w:rsid w:val="00D21AB7"/>
    <w:rsid w:val="00D2353D"/>
    <w:rsid w:val="00D300A1"/>
    <w:rsid w:val="00D35220"/>
    <w:rsid w:val="00D35BF9"/>
    <w:rsid w:val="00D40914"/>
    <w:rsid w:val="00D6559C"/>
    <w:rsid w:val="00D72075"/>
    <w:rsid w:val="00DC37CC"/>
    <w:rsid w:val="00DE532C"/>
    <w:rsid w:val="00DE551B"/>
    <w:rsid w:val="00E14200"/>
    <w:rsid w:val="00E201E5"/>
    <w:rsid w:val="00E21795"/>
    <w:rsid w:val="00E22688"/>
    <w:rsid w:val="00E27F05"/>
    <w:rsid w:val="00E46839"/>
    <w:rsid w:val="00E534C4"/>
    <w:rsid w:val="00E617E1"/>
    <w:rsid w:val="00E8277E"/>
    <w:rsid w:val="00E8485E"/>
    <w:rsid w:val="00E85656"/>
    <w:rsid w:val="00E9645D"/>
    <w:rsid w:val="00E96BEB"/>
    <w:rsid w:val="00EA76AC"/>
    <w:rsid w:val="00EB1FE7"/>
    <w:rsid w:val="00EB2AA5"/>
    <w:rsid w:val="00F067B3"/>
    <w:rsid w:val="00F147A2"/>
    <w:rsid w:val="00F22587"/>
    <w:rsid w:val="00F4576B"/>
    <w:rsid w:val="00F46B5E"/>
    <w:rsid w:val="00F62FF4"/>
    <w:rsid w:val="00F80337"/>
    <w:rsid w:val="00F87780"/>
    <w:rsid w:val="00F9074C"/>
    <w:rsid w:val="00F9105F"/>
    <w:rsid w:val="00F96CDC"/>
    <w:rsid w:val="00FA11B4"/>
    <w:rsid w:val="00FA14EE"/>
    <w:rsid w:val="00FA6171"/>
    <w:rsid w:val="00FB35D6"/>
    <w:rsid w:val="00FC0EE9"/>
    <w:rsid w:val="00FC1273"/>
    <w:rsid w:val="00FC76A7"/>
    <w:rsid w:val="00FD0712"/>
    <w:rsid w:val="00FD65BD"/>
    <w:rsid w:val="00FE1D0E"/>
    <w:rsid w:val="00FF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9887"/>
  <w15:docId w15:val="{7BD39AA6-1754-4589-811E-A43F99FA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1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3D1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193D1A"/>
    <w:pPr>
      <w:suppressLineNumbers/>
    </w:pPr>
  </w:style>
  <w:style w:type="paragraph" w:customStyle="1" w:styleId="2">
    <w:name w:val="Знак Знак2 Знак Знак Знак Знак Знак Знак Знак Знак Знак Знак Знак Знак Знак Знак"/>
    <w:basedOn w:val="a"/>
    <w:rsid w:val="00465AD7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465AD7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Знак Знак2 Знак Знак Знак Знак Знак Знак Знак Знак Знак Знак Знак Знак Знак Знак"/>
    <w:basedOn w:val="a"/>
    <w:rsid w:val="00EB2AA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E4306"/>
    <w:pPr>
      <w:ind w:left="720"/>
      <w:contextualSpacing/>
    </w:pPr>
    <w:rPr>
      <w:rFonts w:eastAsia="MS Mincho"/>
      <w:sz w:val="24"/>
      <w:szCs w:val="28"/>
      <w:lang w:eastAsia="ja-JP"/>
    </w:rPr>
  </w:style>
  <w:style w:type="paragraph" w:customStyle="1" w:styleId="21">
    <w:name w:val="Знак Знак2 Знак Знак Знак Знак Знак Знак Знак Знак Знак Знак Знак Знак Знак Знак"/>
    <w:basedOn w:val="a"/>
    <w:rsid w:val="003E714F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3E714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354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c/asjx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xSJwf6deljtrH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ovalova\Desktop\&#1041;&#1051;&#1040;&#1053;&#1050;&#1048;%20&#1058;&#1059;\&#1069;&#1044;_&#1050;&#1058;&#1059;_&#1044;&#1054;&#1040;&#1042;_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77EB-085F-4C13-ADD7-ABCDDC5C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ЭД_КТУ_ДОАВ_шаблон</Template>
  <TotalTime>2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ruochernavskya</dc:creator>
  <cp:lastModifiedBy>Андрей</cp:lastModifiedBy>
  <cp:revision>4</cp:revision>
  <cp:lastPrinted>2015-07-01T05:01:00Z</cp:lastPrinted>
  <dcterms:created xsi:type="dcterms:W3CDTF">2020-04-29T21:46:00Z</dcterms:created>
  <dcterms:modified xsi:type="dcterms:W3CDTF">2020-04-30T09:23:00Z</dcterms:modified>
</cp:coreProperties>
</file>